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CD" w:rsidRDefault="00760982">
      <w:pPr>
        <w:pStyle w:val="Standard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-2495520</wp:posOffset>
            </wp:positionH>
            <wp:positionV relativeFrom="page">
              <wp:posOffset>0</wp:posOffset>
            </wp:positionV>
            <wp:extent cx="14760" cy="14760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975CD" w:rsidRDefault="005975CD">
      <w:pPr>
        <w:pStyle w:val="Standard"/>
        <w:jc w:val="center"/>
      </w:pPr>
    </w:p>
    <w:p w:rsidR="005975CD" w:rsidRDefault="00760982">
      <w:pPr>
        <w:pStyle w:val="Standard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Domanda di richiesta contributo</w:t>
      </w:r>
    </w:p>
    <w:p w:rsidR="005975CD" w:rsidRDefault="00760982">
      <w:pPr>
        <w:pStyle w:val="Standard"/>
        <w:jc w:val="center"/>
      </w:pPr>
      <w:proofErr w:type="gramStart"/>
      <w:r>
        <w:rPr>
          <w:rFonts w:ascii="Arial" w:hAnsi="Arial" w:cs="Arial"/>
          <w:b/>
          <w:sz w:val="28"/>
          <w:szCs w:val="28"/>
        </w:rPr>
        <w:t>per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la manutenzione e riqualificazione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del Sentiero Italia Piemonte</w:t>
      </w:r>
    </w:p>
    <w:p w:rsidR="005975CD" w:rsidRDefault="005975CD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:rsidR="005975CD" w:rsidRDefault="00760982">
      <w:pPr>
        <w:pStyle w:val="Standard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 xml:space="preserve">Il Sottoscritto …………………………………. </w:t>
      </w:r>
      <w:proofErr w:type="gramStart"/>
      <w:r>
        <w:rPr>
          <w:rFonts w:ascii="Arial" w:eastAsia="Times New Roman" w:hAnsi="Arial" w:cs="Arial"/>
          <w:color w:val="000000"/>
          <w:lang w:eastAsia="it-IT"/>
        </w:rPr>
        <w:t>nato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 a …………………………il ……………….,</w:t>
      </w:r>
      <w:r>
        <w:rPr>
          <w:rFonts w:ascii="Arial" w:eastAsia="Times New Roman" w:hAnsi="Arial" w:cs="Arial"/>
          <w:color w:val="000000"/>
          <w:lang w:eastAsia="it-IT"/>
        </w:rPr>
        <w:br/>
      </w:r>
      <w:r>
        <w:rPr>
          <w:rFonts w:ascii="Arial" w:eastAsia="Times New Roman" w:hAnsi="Arial" w:cs="Arial"/>
          <w:color w:val="000000"/>
          <w:lang w:eastAsia="it-IT"/>
        </w:rPr>
        <w:t xml:space="preserve">residente a </w:t>
      </w:r>
      <w:r>
        <w:rPr>
          <w:rFonts w:ascii="Arial" w:eastAsia="Times New Roman" w:hAnsi="Arial" w:cs="Arial"/>
          <w:color w:val="000000"/>
          <w:lang w:eastAsia="it-IT"/>
        </w:rPr>
        <w:t>…………………….., in Via …………………………………………………………., carta di identità n°………………………… rilasciata dal Comune di ……………………………………………in data………………………….in qualità di Presidente pro tempore della Sezione  CAI di…………………………………………..chiede l’assegnazione del contributo per la m</w:t>
      </w:r>
      <w:r>
        <w:rPr>
          <w:rFonts w:ascii="Arial" w:eastAsia="Times New Roman" w:hAnsi="Arial" w:cs="Arial"/>
          <w:color w:val="000000"/>
          <w:lang w:eastAsia="it-IT"/>
        </w:rPr>
        <w:t>anutenzione e riqualificazione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del Sentiero Italia</w:t>
      </w:r>
      <w:r>
        <w:rPr>
          <w:rFonts w:ascii="Arial" w:eastAsia="Times New Roman" w:hAnsi="Arial" w:cs="Arial"/>
          <w:color w:val="000000"/>
          <w:lang w:eastAsia="it-IT"/>
        </w:rPr>
        <w:t xml:space="preserve"> per l’anno 2020 pari a € …………………….….(……………………./00).</w:t>
      </w:r>
    </w:p>
    <w:p w:rsidR="005975CD" w:rsidRDefault="005975CD">
      <w:pPr>
        <w:pStyle w:val="Standard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</w:p>
    <w:p w:rsidR="005975CD" w:rsidRDefault="00760982">
      <w:pPr>
        <w:pStyle w:val="Standard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 tal fine allega:</w:t>
      </w:r>
    </w:p>
    <w:p w:rsidR="005975CD" w:rsidRDefault="00760982">
      <w:pPr>
        <w:pStyle w:val="Paragrafoelenco"/>
        <w:numPr>
          <w:ilvl w:val="0"/>
          <w:numId w:val="3"/>
        </w:numPr>
        <w:ind w:left="1418" w:hanging="698"/>
        <w:jc w:val="both"/>
      </w:pPr>
      <w:r>
        <w:rPr>
          <w:rFonts w:ascii="Arial" w:hAnsi="Arial" w:cs="Arial"/>
        </w:rPr>
        <w:t xml:space="preserve">Elenco e copia di fatture/ricevute relative alle spese sostenute nel 2020 per l’acquisto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materiale indicato nell’</w:t>
      </w:r>
      <w:r>
        <w:rPr>
          <w:rFonts w:ascii="Arial" w:hAnsi="Arial" w:cs="Arial"/>
          <w:i/>
        </w:rPr>
        <w:t>Allegato 2</w:t>
      </w:r>
    </w:p>
    <w:p w:rsidR="005975CD" w:rsidRDefault="00760982">
      <w:pPr>
        <w:pStyle w:val="Paragrafoelenco"/>
        <w:numPr>
          <w:ilvl w:val="0"/>
          <w:numId w:val="2"/>
        </w:numPr>
        <w:ind w:left="1418" w:hanging="698"/>
        <w:jc w:val="both"/>
      </w:pPr>
      <w:r>
        <w:rPr>
          <w:rFonts w:ascii="Arial" w:hAnsi="Arial" w:cs="Arial"/>
        </w:rPr>
        <w:t>Breve</w:t>
      </w:r>
      <w:r>
        <w:rPr>
          <w:rFonts w:ascii="Arial" w:hAnsi="Arial" w:cs="Arial"/>
        </w:rPr>
        <w:t xml:space="preserve"> relazione dell’attività svolta,</w:t>
      </w:r>
      <w:r>
        <w:rPr>
          <w:rFonts w:ascii="Arial" w:hAnsi="Arial" w:cs="Arial"/>
          <w:shd w:val="clear" w:color="auto" w:fill="FFFFFF"/>
        </w:rPr>
        <w:t xml:space="preserve"> con indicazione del tratto di Sentiero Italia interessato dagli interventi</w:t>
      </w:r>
    </w:p>
    <w:p w:rsidR="005975CD" w:rsidRDefault="0076098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fotografica dei lavori svolti (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10 foto)</w:t>
      </w:r>
    </w:p>
    <w:p w:rsidR="005975CD" w:rsidRDefault="00760982">
      <w:pPr>
        <w:pStyle w:val="Paragrafoelenco"/>
        <w:numPr>
          <w:ilvl w:val="0"/>
          <w:numId w:val="2"/>
        </w:numPr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domanda di contributo, se presentata al CDC per Bando manutenzione sentieri 2020</w:t>
      </w:r>
    </w:p>
    <w:p w:rsidR="005975CD" w:rsidRDefault="00760982">
      <w:pPr>
        <w:pStyle w:val="Standard"/>
        <w:spacing w:before="100" w:after="10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Si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allega copia del documento di identità.</w:t>
      </w:r>
    </w:p>
    <w:tbl>
      <w:tblPr>
        <w:tblW w:w="8250" w:type="dxa"/>
        <w:tblInd w:w="-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8"/>
        <w:gridCol w:w="236"/>
        <w:gridCol w:w="5526"/>
      </w:tblGrid>
      <w:tr w:rsidR="005975C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76098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                                         </w:t>
            </w:r>
          </w:p>
          <w:p w:rsidR="005975CD" w:rsidRDefault="0099239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_________________</w:t>
            </w:r>
          </w:p>
          <w:p w:rsidR="005975CD" w:rsidRDefault="007609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Luogo e Data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7609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975CD" w:rsidRDefault="007609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</w:t>
            </w:r>
            <w:r w:rsidR="0099239C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</w:t>
            </w:r>
            <w:bookmarkStart w:id="0" w:name="_GoBack"/>
            <w:bookmarkEnd w:id="0"/>
          </w:p>
          <w:p w:rsidR="005975CD" w:rsidRDefault="007609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Firma del dichiarante (per esteso 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leggibile)*</w:t>
            </w:r>
            <w:proofErr w:type="gramEnd"/>
          </w:p>
          <w:p w:rsidR="005975CD" w:rsidRDefault="007609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Timbro della Sezione</w:t>
            </w:r>
          </w:p>
        </w:tc>
      </w:tr>
      <w:tr w:rsidR="005975CD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i/>
                <w:color w:val="000000"/>
                <w:lang w:eastAsia="it-IT"/>
              </w:rPr>
            </w:pPr>
          </w:p>
        </w:tc>
      </w:tr>
    </w:tbl>
    <w:p w:rsidR="005975CD" w:rsidRDefault="005975CD">
      <w:pPr>
        <w:pStyle w:val="Standard"/>
        <w:spacing w:before="120"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</w:p>
    <w:p w:rsidR="005975CD" w:rsidRDefault="00760982">
      <w:pPr>
        <w:pStyle w:val="Standard"/>
        <w:spacing w:before="120"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Accreditare </w:t>
      </w:r>
      <w:r>
        <w:rPr>
          <w:rFonts w:ascii="Arial" w:eastAsia="Times New Roman" w:hAnsi="Arial" w:cs="Arial"/>
          <w:bCs/>
          <w:color w:val="000000"/>
          <w:lang w:eastAsia="it-IT"/>
        </w:rPr>
        <w:t>l’importo sul conto corrente intestato alla Sezione CAI di …………………</w:t>
      </w:r>
    </w:p>
    <w:tbl>
      <w:tblPr>
        <w:tblW w:w="8600" w:type="dxa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14"/>
        <w:gridCol w:w="314"/>
        <w:gridCol w:w="314"/>
        <w:gridCol w:w="315"/>
        <w:gridCol w:w="300"/>
        <w:gridCol w:w="314"/>
        <w:gridCol w:w="314"/>
        <w:gridCol w:w="314"/>
        <w:gridCol w:w="315"/>
        <w:gridCol w:w="314"/>
        <w:gridCol w:w="314"/>
        <w:gridCol w:w="300"/>
        <w:gridCol w:w="315"/>
        <w:gridCol w:w="314"/>
        <w:gridCol w:w="314"/>
        <w:gridCol w:w="314"/>
        <w:gridCol w:w="315"/>
        <w:gridCol w:w="300"/>
        <w:gridCol w:w="314"/>
        <w:gridCol w:w="314"/>
        <w:gridCol w:w="315"/>
        <w:gridCol w:w="314"/>
        <w:gridCol w:w="314"/>
        <w:gridCol w:w="300"/>
        <w:gridCol w:w="314"/>
        <w:gridCol w:w="331"/>
      </w:tblGrid>
      <w:tr w:rsidR="005975C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760982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760982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5CD" w:rsidRDefault="005975CD">
            <w:pPr>
              <w:pStyle w:val="Standard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</w:tbl>
    <w:p w:rsidR="005975CD" w:rsidRDefault="00760982">
      <w:pPr>
        <w:pStyle w:val="Standard"/>
        <w:spacing w:before="120" w:after="0" w:line="360" w:lineRule="auto"/>
        <w:ind w:left="284"/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IBAN        </w:t>
      </w:r>
    </w:p>
    <w:sectPr w:rsidR="005975CD">
      <w:headerReference w:type="default" r:id="rId8"/>
      <w:pgSz w:w="11906" w:h="16838"/>
      <w:pgMar w:top="1417" w:right="1134" w:bottom="720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82" w:rsidRDefault="00760982">
      <w:pPr>
        <w:spacing w:after="0" w:line="240" w:lineRule="auto"/>
      </w:pPr>
      <w:r>
        <w:separator/>
      </w:r>
    </w:p>
  </w:endnote>
  <w:endnote w:type="continuationSeparator" w:id="0">
    <w:p w:rsidR="00760982" w:rsidRDefault="0076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82" w:rsidRDefault="007609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0982" w:rsidRDefault="0076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74" w:rsidRPr="0099239C" w:rsidRDefault="0099239C" w:rsidP="0099239C">
    <w:pPr>
      <w:pStyle w:val="Heading"/>
      <w:tabs>
        <w:tab w:val="left" w:pos="82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noProof/>
        <w:lang w:eastAsia="it-IT"/>
      </w:rPr>
      <w:drawing>
        <wp:inline distT="0" distB="0" distL="0" distR="0" wp14:anchorId="3B7EDAD9" wp14:editId="3BEFB356">
          <wp:extent cx="1537335" cy="854075"/>
          <wp:effectExtent l="0" t="0" r="5715" b="3175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760982" w:rsidRPr="0099239C">
      <w:rPr>
        <w:rFonts w:ascii="Arial" w:hAnsi="Arial" w:cs="Arial"/>
        <w:i/>
        <w:sz w:val="20"/>
        <w:szCs w:val="20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15A07"/>
    <w:multiLevelType w:val="multilevel"/>
    <w:tmpl w:val="277C12C6"/>
    <w:styleLink w:val="WWNum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00106FD"/>
    <w:multiLevelType w:val="multilevel"/>
    <w:tmpl w:val="A1CEDDE0"/>
    <w:styleLink w:val="WWNum2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75CD"/>
    <w:rsid w:val="005975CD"/>
    <w:rsid w:val="00760982"/>
    <w:rsid w:val="0099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23950B-283D-4795-907A-04CA46A5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Utente Windows</cp:lastModifiedBy>
  <cp:revision>2</cp:revision>
  <dcterms:created xsi:type="dcterms:W3CDTF">2020-10-05T09:59:00Z</dcterms:created>
  <dcterms:modified xsi:type="dcterms:W3CDTF">2020-10-05T09:59:00Z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